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EECF" w14:textId="77777777" w:rsidR="005E4557" w:rsidRPr="00210126" w:rsidRDefault="00210126" w:rsidP="00AF7F91">
      <w:pPr>
        <w:pStyle w:val="TVDnormal"/>
        <w:rPr>
          <w:u w:val="single"/>
        </w:rPr>
      </w:pPr>
      <w:r w:rsidRPr="00210126">
        <w:rPr>
          <w:u w:val="single"/>
        </w:rPr>
        <w:t>Veröffentlichung:</w:t>
      </w:r>
    </w:p>
    <w:p w14:paraId="1E4630C7" w14:textId="77777777" w:rsidR="00AF7F91" w:rsidRDefault="00AF7F91" w:rsidP="00AF7F91">
      <w:pPr>
        <w:pStyle w:val="TVDnormal"/>
      </w:pPr>
    </w:p>
    <w:p w14:paraId="05CA07E5" w14:textId="7E7EAB37" w:rsidR="00AF7F91" w:rsidRDefault="00C1775E" w:rsidP="00AF7F91">
      <w:pPr>
        <w:pStyle w:val="TVDnormal"/>
      </w:pPr>
      <w:sdt>
        <w:sdtPr>
          <w:id w:val="72634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F7F91">
        <w:tab/>
        <w:t>Newsletter</w:t>
      </w:r>
      <w:r w:rsidR="00AF7F91">
        <w:tab/>
      </w:r>
      <w:r w:rsidR="00AF7F91">
        <w:tab/>
      </w:r>
      <w:sdt>
        <w:sdtPr>
          <w:id w:val="15736914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20855">
            <w:rPr>
              <w:rFonts w:ascii="MS Gothic" w:eastAsia="MS Gothic" w:hAnsi="MS Gothic" w:hint="eastAsia"/>
            </w:rPr>
            <w:t>☐</w:t>
          </w:r>
        </w:sdtContent>
      </w:sdt>
      <w:r w:rsidR="00AF7F91">
        <w:t xml:space="preserve"> </w:t>
      </w:r>
      <w:r w:rsidR="00AF7F91">
        <w:tab/>
        <w:t>Heimatblatt</w:t>
      </w:r>
      <w:r w:rsidR="00AF7F91">
        <w:tab/>
      </w:r>
      <w:r w:rsidR="00AF7F91">
        <w:tab/>
      </w:r>
      <w:sdt>
        <w:sdtPr>
          <w:id w:val="1918590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20855">
            <w:rPr>
              <w:rFonts w:ascii="MS Gothic" w:eastAsia="MS Gothic" w:hAnsi="MS Gothic" w:hint="eastAsia"/>
            </w:rPr>
            <w:t>☐</w:t>
          </w:r>
        </w:sdtContent>
      </w:sdt>
      <w:r w:rsidR="00AF7F91">
        <w:t xml:space="preserve"> </w:t>
      </w:r>
      <w:proofErr w:type="spellStart"/>
      <w:r w:rsidR="003E3E6F">
        <w:t>DorfApp</w:t>
      </w:r>
      <w:proofErr w:type="spellEnd"/>
      <w:r w:rsidR="00AF7F91">
        <w:t xml:space="preserve"> </w:t>
      </w:r>
    </w:p>
    <w:p w14:paraId="329D9CF8" w14:textId="1ADC7102" w:rsidR="00AF7F91" w:rsidRDefault="00A20855" w:rsidP="00AF7F91">
      <w:pPr>
        <w:pStyle w:val="TVDnormal"/>
      </w:pPr>
      <w:sdt>
        <w:sdtPr>
          <w:rPr>
            <w:rFonts w:ascii="MS Gothic" w:eastAsia="MS Gothic" w:hAnsi="MS Gothic" w:hint="eastAsia"/>
          </w:rPr>
          <w:id w:val="-738015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F7F91">
        <w:tab/>
        <w:t>Homepage</w:t>
      </w:r>
      <w:r w:rsidR="00AF7F91">
        <w:tab/>
      </w:r>
      <w:r w:rsidR="00AF7F91">
        <w:tab/>
      </w:r>
      <w:sdt>
        <w:sdtPr>
          <w:id w:val="-8635979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F7F91">
        <w:t xml:space="preserve"> </w:t>
      </w:r>
      <w:r w:rsidR="00AF7F91">
        <w:tab/>
        <w:t>Facebook</w:t>
      </w:r>
      <w:r w:rsidR="003E3E6F">
        <w:tab/>
      </w:r>
      <w:r w:rsidR="003E3E6F">
        <w:tab/>
      </w:r>
      <w:sdt>
        <w:sdtPr>
          <w:id w:val="21242610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E3E6F">
        <w:t xml:space="preserve"> Sonstige:</w:t>
      </w:r>
    </w:p>
    <w:p w14:paraId="639B9DD6" w14:textId="77777777" w:rsidR="00AF7F91" w:rsidRDefault="00AF7F91" w:rsidP="00AF7F91">
      <w:pPr>
        <w:pStyle w:val="TVDnormal"/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695"/>
        <w:gridCol w:w="4367"/>
      </w:tblGrid>
      <w:tr w:rsidR="00AF7F91" w14:paraId="432B2A3C" w14:textId="77777777" w:rsidTr="537558CF">
        <w:tc>
          <w:tcPr>
            <w:tcW w:w="4695" w:type="dxa"/>
          </w:tcPr>
          <w:p w14:paraId="640304BA" w14:textId="77777777" w:rsidR="00AF7F91" w:rsidRDefault="00AF7F91" w:rsidP="00AF7F91">
            <w:pPr>
              <w:pStyle w:val="TVDnormal"/>
            </w:pPr>
            <w:r>
              <w:t>Verfasser</w:t>
            </w:r>
            <w:r w:rsidR="00581C82">
              <w:t xml:space="preserve"> (Kürzel):</w:t>
            </w:r>
          </w:p>
        </w:tc>
        <w:sdt>
          <w:sdtPr>
            <w:id w:val="-1343082201"/>
            <w:placeholder>
              <w:docPart w:val="221648ED21C54E97BC0ED7DE078AF21F"/>
            </w:placeholder>
            <w:showingPlcHdr/>
          </w:sdtPr>
          <w:sdtContent>
            <w:tc>
              <w:tcPr>
                <w:tcW w:w="4367" w:type="dxa"/>
              </w:tcPr>
              <w:p w14:paraId="62D93DF7" w14:textId="6282EE2B" w:rsidR="00AF7F91" w:rsidRDefault="00A20855" w:rsidP="00AF7F91">
                <w:pPr>
                  <w:pStyle w:val="TVDnormal"/>
                </w:pPr>
                <w:r w:rsidRPr="00D27F46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AF7F91" w14:paraId="27618CF8" w14:textId="77777777" w:rsidTr="537558CF">
        <w:tc>
          <w:tcPr>
            <w:tcW w:w="4695" w:type="dxa"/>
          </w:tcPr>
          <w:p w14:paraId="6A002326" w14:textId="77777777" w:rsidR="00AF7F91" w:rsidRDefault="00AF7F91" w:rsidP="00AF7F91">
            <w:pPr>
              <w:pStyle w:val="TVDnormal"/>
            </w:pPr>
            <w:r>
              <w:t>Abteilung:</w:t>
            </w:r>
          </w:p>
        </w:tc>
        <w:sdt>
          <w:sdtPr>
            <w:id w:val="962471136"/>
            <w:placeholder>
              <w:docPart w:val="FAE5C29DCF014ACF86C5A55A7C73ED0A"/>
            </w:placeholder>
            <w:showingPlcHdr/>
          </w:sdtPr>
          <w:sdtContent>
            <w:tc>
              <w:tcPr>
                <w:tcW w:w="4367" w:type="dxa"/>
              </w:tcPr>
              <w:p w14:paraId="22516377" w14:textId="76964D18" w:rsidR="00AF7F91" w:rsidRDefault="00A20855" w:rsidP="00AF7F91">
                <w:pPr>
                  <w:pStyle w:val="TVDnormal"/>
                </w:pPr>
                <w:r w:rsidRPr="00D27F46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AF7F91" w14:paraId="4CCC9606" w14:textId="77777777" w:rsidTr="537558CF">
        <w:tc>
          <w:tcPr>
            <w:tcW w:w="4695" w:type="dxa"/>
          </w:tcPr>
          <w:p w14:paraId="6469DD88" w14:textId="77777777" w:rsidR="00AF7F91" w:rsidRDefault="00AF7F91" w:rsidP="00AF7F91">
            <w:pPr>
              <w:pStyle w:val="TVDnormal"/>
            </w:pPr>
            <w:r>
              <w:t>Mannschaft / Gruppe:</w:t>
            </w:r>
          </w:p>
        </w:tc>
        <w:sdt>
          <w:sdtPr>
            <w:id w:val="-1037346830"/>
            <w:placeholder>
              <w:docPart w:val="48C1EE9268BD451EBEF1648E357DBA78"/>
            </w:placeholder>
            <w:showingPlcHdr/>
          </w:sdtPr>
          <w:sdtContent>
            <w:tc>
              <w:tcPr>
                <w:tcW w:w="4367" w:type="dxa"/>
              </w:tcPr>
              <w:p w14:paraId="4C64A9A2" w14:textId="21CE6B51" w:rsidR="00AF7F91" w:rsidRDefault="00A20855" w:rsidP="00AF7F91">
                <w:pPr>
                  <w:pStyle w:val="TVDnormal"/>
                </w:pPr>
                <w:r w:rsidRPr="00D27F46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327840" w14:paraId="6A7D6C42" w14:textId="77777777" w:rsidTr="537558CF">
        <w:tc>
          <w:tcPr>
            <w:tcW w:w="4695" w:type="dxa"/>
          </w:tcPr>
          <w:p w14:paraId="5FA44CC7" w14:textId="77777777" w:rsidR="00327840" w:rsidRDefault="00327840" w:rsidP="00AF7F91">
            <w:pPr>
              <w:pStyle w:val="TVDnormal"/>
            </w:pPr>
            <w:r>
              <w:t>Veröffentlichung in KW (mehrere möglich):</w:t>
            </w:r>
          </w:p>
        </w:tc>
        <w:sdt>
          <w:sdtPr>
            <w:id w:val="-296768504"/>
            <w:placeholder>
              <w:docPart w:val="D23AFC433A37481DBCFE15AF125CBEF2"/>
            </w:placeholder>
            <w:showingPlcHdr/>
          </w:sdtPr>
          <w:sdtContent>
            <w:tc>
              <w:tcPr>
                <w:tcW w:w="4367" w:type="dxa"/>
              </w:tcPr>
              <w:p w14:paraId="3D225E03" w14:textId="08503114" w:rsidR="00327840" w:rsidRDefault="00A20855" w:rsidP="00AF7F91">
                <w:pPr>
                  <w:pStyle w:val="TVDnormal"/>
                </w:pPr>
                <w:r w:rsidRPr="00D27F46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68AF11A4" w14:textId="77777777" w:rsidR="00210126" w:rsidRDefault="00210126" w:rsidP="00210126">
      <w:pPr>
        <w:pStyle w:val="TVDnormal"/>
      </w:pPr>
    </w:p>
    <w:p w14:paraId="1F44AF79" w14:textId="77777777" w:rsidR="00210126" w:rsidRPr="00210126" w:rsidRDefault="00210126" w:rsidP="00210126">
      <w:pPr>
        <w:pStyle w:val="TVDnormal"/>
        <w:rPr>
          <w:u w:val="single"/>
        </w:rPr>
      </w:pPr>
      <w:r w:rsidRPr="00210126">
        <w:rPr>
          <w:u w:val="single"/>
        </w:rPr>
        <w:t>Bildmaterial:</w:t>
      </w:r>
    </w:p>
    <w:p w14:paraId="290C8834" w14:textId="77777777" w:rsidR="00210126" w:rsidRDefault="00210126" w:rsidP="00210126">
      <w:pPr>
        <w:pStyle w:val="TVDnormal"/>
      </w:pPr>
    </w:p>
    <w:p w14:paraId="60D20529" w14:textId="67275F82" w:rsidR="00210126" w:rsidRDefault="00210126" w:rsidP="00541C50">
      <w:pPr>
        <w:pStyle w:val="TVDnormal"/>
        <w:jc w:val="both"/>
      </w:pPr>
      <w:r>
        <w:t xml:space="preserve">Bilddateien sind wie folgt zu benennen: Titel des </w:t>
      </w:r>
      <w:proofErr w:type="spellStart"/>
      <w:r>
        <w:t>Beitrages_Bild</w:t>
      </w:r>
      <w:proofErr w:type="spellEnd"/>
      <w:r>
        <w:t xml:space="preserve"> # (</w:t>
      </w:r>
      <w:proofErr w:type="spellStart"/>
      <w:r>
        <w:t>bsp</w:t>
      </w:r>
      <w:proofErr w:type="spellEnd"/>
      <w:r>
        <w:t>: Kesselberg-Cup 20</w:t>
      </w:r>
      <w:r w:rsidR="49452023">
        <w:t>21</w:t>
      </w:r>
      <w:r>
        <w:t>_Bild 1)</w:t>
      </w:r>
      <w:r w:rsidR="791A2A97">
        <w:t xml:space="preserve"> </w:t>
      </w:r>
    </w:p>
    <w:p w14:paraId="12E3D3BF" w14:textId="52EF0246" w:rsidR="00210126" w:rsidRDefault="00210126" w:rsidP="537558CF">
      <w:pPr>
        <w:pStyle w:val="TVDnormal"/>
        <w:jc w:val="both"/>
        <w:rPr>
          <w:b/>
          <w:bCs/>
          <w:color w:val="000000" w:themeColor="text1"/>
          <w:sz w:val="20"/>
          <w:szCs w:val="20"/>
        </w:rPr>
      </w:pPr>
      <w:r>
        <w:t xml:space="preserve">Die </w:t>
      </w:r>
      <w:r w:rsidR="21AF4E01">
        <w:t>Bild-</w:t>
      </w:r>
      <w:r>
        <w:t xml:space="preserve">Dateien sind </w:t>
      </w:r>
      <w:r w:rsidR="00461163">
        <w:t xml:space="preserve">in Teams </w:t>
      </w:r>
      <w:r w:rsidR="2F0C1E9A">
        <w:t xml:space="preserve">im Ordner </w:t>
      </w:r>
      <w:r w:rsidR="00461163">
        <w:t xml:space="preserve">„Hier Beiträge zur Veröffentlichung speichern“ </w:t>
      </w:r>
      <w:r w:rsidR="2F0C1E9A">
        <w:t>abzulegen</w:t>
      </w:r>
    </w:p>
    <w:p w14:paraId="2684E4B7" w14:textId="6C44A829" w:rsidR="537558CF" w:rsidRDefault="537558CF" w:rsidP="537558CF">
      <w:pPr>
        <w:pStyle w:val="TVDnormal"/>
        <w:jc w:val="both"/>
        <w:rPr>
          <w:rFonts w:eastAsia="Calibri"/>
          <w:szCs w:val="22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5240"/>
        <w:gridCol w:w="3822"/>
      </w:tblGrid>
      <w:tr w:rsidR="00A56B43" w14:paraId="52ECAC93" w14:textId="77777777" w:rsidTr="00D27F46">
        <w:tc>
          <w:tcPr>
            <w:tcW w:w="5240" w:type="dxa"/>
          </w:tcPr>
          <w:p w14:paraId="493EEEC6" w14:textId="1DAA217C" w:rsidR="00A56B43" w:rsidRDefault="539517C6" w:rsidP="00AF7F91">
            <w:pPr>
              <w:pStyle w:val="TVDnormal"/>
            </w:pPr>
            <w:r>
              <w:t xml:space="preserve">Die Bilder wurden </w:t>
            </w:r>
            <w:r w:rsidR="567BFD46">
              <w:t>in Teams abgelegt</w:t>
            </w:r>
            <w:r>
              <w:t xml:space="preserve"> </w:t>
            </w:r>
            <w:r w:rsidR="00D27F46">
              <w:br/>
            </w:r>
            <w:r>
              <w:t>(Ja, Datum / Nein):</w:t>
            </w:r>
          </w:p>
        </w:tc>
        <w:sdt>
          <w:sdtPr>
            <w:id w:val="-1514761177"/>
            <w:placeholder>
              <w:docPart w:val="1BC02300DC204DDAA4E5371E45D19923"/>
            </w:placeholder>
            <w:showingPlcHdr/>
          </w:sdtPr>
          <w:sdtContent>
            <w:tc>
              <w:tcPr>
                <w:tcW w:w="3822" w:type="dxa"/>
              </w:tcPr>
              <w:p w14:paraId="0E5AF81A" w14:textId="7BFC4463" w:rsidR="00A56B43" w:rsidRDefault="00A20855" w:rsidP="00AF7F91">
                <w:pPr>
                  <w:pStyle w:val="TVDnormal"/>
                </w:pPr>
                <w:r w:rsidRPr="00D27F46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81C82" w14:paraId="023EE474" w14:textId="77777777" w:rsidTr="00D27F46">
        <w:tc>
          <w:tcPr>
            <w:tcW w:w="5240" w:type="dxa"/>
          </w:tcPr>
          <w:p w14:paraId="5CA566E8" w14:textId="77777777" w:rsidR="00581C82" w:rsidRDefault="00581C82" w:rsidP="00AF7F91">
            <w:pPr>
              <w:pStyle w:val="TVDnormal"/>
            </w:pPr>
            <w:r>
              <w:t>Bildbeschreibung (Bild 1):</w:t>
            </w:r>
          </w:p>
        </w:tc>
        <w:sdt>
          <w:sdtPr>
            <w:id w:val="-406460002"/>
            <w:placeholder>
              <w:docPart w:val="746C57A58B024382BC3E1C5C9B32618B"/>
            </w:placeholder>
            <w:showingPlcHdr/>
          </w:sdtPr>
          <w:sdtContent>
            <w:tc>
              <w:tcPr>
                <w:tcW w:w="3822" w:type="dxa"/>
              </w:tcPr>
              <w:p w14:paraId="5069B483" w14:textId="67879BEC" w:rsidR="00581C82" w:rsidRDefault="00A20855" w:rsidP="00AF7F91">
                <w:pPr>
                  <w:pStyle w:val="TVDnormal"/>
                </w:pPr>
                <w:r w:rsidRPr="00D27F46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81C82" w14:paraId="2C989D57" w14:textId="77777777" w:rsidTr="00D27F46">
        <w:tc>
          <w:tcPr>
            <w:tcW w:w="5240" w:type="dxa"/>
          </w:tcPr>
          <w:p w14:paraId="41CEE7F8" w14:textId="77777777" w:rsidR="00581C82" w:rsidRDefault="00581C82" w:rsidP="00AF7F91">
            <w:pPr>
              <w:pStyle w:val="TVDnormal"/>
            </w:pPr>
            <w:r>
              <w:t>Bildbeschreibung (Bild 2):</w:t>
            </w:r>
          </w:p>
        </w:tc>
        <w:sdt>
          <w:sdtPr>
            <w:id w:val="1387447652"/>
            <w:placeholder>
              <w:docPart w:val="01F495A5E68A4B42B620422562EF06AF"/>
            </w:placeholder>
            <w:showingPlcHdr/>
          </w:sdtPr>
          <w:sdtContent>
            <w:tc>
              <w:tcPr>
                <w:tcW w:w="3822" w:type="dxa"/>
              </w:tcPr>
              <w:p w14:paraId="39A5E6EB" w14:textId="711CF538" w:rsidR="00581C82" w:rsidRDefault="00A20855" w:rsidP="00AF7F91">
                <w:pPr>
                  <w:pStyle w:val="TVDnormal"/>
                </w:pPr>
                <w:r w:rsidRPr="00D27F46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81C82" w14:paraId="6098B296" w14:textId="77777777" w:rsidTr="00D27F46">
        <w:tc>
          <w:tcPr>
            <w:tcW w:w="5240" w:type="dxa"/>
          </w:tcPr>
          <w:p w14:paraId="75D8CF85" w14:textId="77777777" w:rsidR="00581C82" w:rsidRDefault="00581C82" w:rsidP="00AF7F91">
            <w:pPr>
              <w:pStyle w:val="TVDnormal"/>
            </w:pPr>
            <w:r>
              <w:t>Bemerkungen:</w:t>
            </w:r>
          </w:p>
        </w:tc>
        <w:sdt>
          <w:sdtPr>
            <w:id w:val="-677344174"/>
            <w:placeholder>
              <w:docPart w:val="02922DA7331746959901DCFFC0D067E4"/>
            </w:placeholder>
            <w:showingPlcHdr/>
          </w:sdtPr>
          <w:sdtContent>
            <w:tc>
              <w:tcPr>
                <w:tcW w:w="3822" w:type="dxa"/>
              </w:tcPr>
              <w:p w14:paraId="199E1502" w14:textId="4AC672CD" w:rsidR="00581C82" w:rsidRDefault="00A20855" w:rsidP="00AF7F91">
                <w:pPr>
                  <w:pStyle w:val="TVDnormal"/>
                </w:pPr>
                <w:r w:rsidRPr="00D27F46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5D07FB8F" w14:textId="77777777" w:rsidR="00AF7F91" w:rsidRDefault="00AF7F91" w:rsidP="00AF7F91">
      <w:pPr>
        <w:pStyle w:val="TVDnormal"/>
      </w:pPr>
    </w:p>
    <w:p w14:paraId="164A7957" w14:textId="77777777" w:rsidR="00AF7F91" w:rsidRDefault="00AF7F91" w:rsidP="00541C50">
      <w:pPr>
        <w:pStyle w:val="TVDnormal"/>
      </w:pPr>
      <w:r>
        <w:t xml:space="preserve">Beigefügtes </w:t>
      </w:r>
      <w:r w:rsidR="000A295E">
        <w:t xml:space="preserve">bzw. hochgeladenes </w:t>
      </w:r>
      <w:r>
        <w:t>Bildmaterial zur Veröffentlichung in:</w:t>
      </w:r>
    </w:p>
    <w:p w14:paraId="421DB0A8" w14:textId="77777777" w:rsidR="00AF7F91" w:rsidRDefault="00AF7F91" w:rsidP="00541C50">
      <w:pPr>
        <w:pStyle w:val="TVDnormal"/>
      </w:pPr>
    </w:p>
    <w:p w14:paraId="080F03C3" w14:textId="4F0F4646" w:rsidR="00AF7F91" w:rsidRDefault="00A20855" w:rsidP="00541C50">
      <w:pPr>
        <w:pStyle w:val="TVDnormal"/>
      </w:pPr>
      <w:sdt>
        <w:sdtPr>
          <w:rPr>
            <w:rFonts w:ascii="MS Gothic" w:eastAsia="MS Gothic" w:hAnsi="MS Gothic" w:hint="eastAsia"/>
          </w:rPr>
          <w:id w:val="1278835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F7F91">
        <w:tab/>
        <w:t>Newsletter</w:t>
      </w:r>
      <w:r w:rsidR="00AF7F91">
        <w:tab/>
      </w:r>
      <w:r w:rsidR="00AF7F91">
        <w:tab/>
      </w:r>
      <w:sdt>
        <w:sdtPr>
          <w:id w:val="-4096234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F7F91">
        <w:t xml:space="preserve"> </w:t>
      </w:r>
      <w:r w:rsidR="00AF7F91">
        <w:tab/>
        <w:t>Heimatblatt</w:t>
      </w:r>
      <w:r w:rsidR="00AF7F91">
        <w:tab/>
      </w:r>
      <w:r w:rsidR="00AF7F91">
        <w:tab/>
      </w:r>
      <w:sdt>
        <w:sdtPr>
          <w:id w:val="14086574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E3E6F">
        <w:t xml:space="preserve"> </w:t>
      </w:r>
      <w:proofErr w:type="spellStart"/>
      <w:r w:rsidR="003E3E6F">
        <w:t>DorfApp</w:t>
      </w:r>
      <w:proofErr w:type="spellEnd"/>
      <w:r w:rsidR="003E3E6F">
        <w:t xml:space="preserve"> </w:t>
      </w:r>
    </w:p>
    <w:p w14:paraId="43100471" w14:textId="59DB9E53" w:rsidR="00AF7F91" w:rsidRDefault="00A20855" w:rsidP="00541C50">
      <w:pPr>
        <w:pStyle w:val="TVDnormal"/>
      </w:pPr>
      <w:sdt>
        <w:sdtPr>
          <w:rPr>
            <w:rFonts w:ascii="MS Gothic" w:eastAsia="MS Gothic" w:hAnsi="MS Gothic" w:hint="eastAsia"/>
          </w:rPr>
          <w:id w:val="616257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F7F91">
        <w:tab/>
        <w:t>Homepage</w:t>
      </w:r>
      <w:r w:rsidR="00AF7F91">
        <w:tab/>
      </w:r>
      <w:r w:rsidR="00AF7F91">
        <w:tab/>
      </w:r>
      <w:sdt>
        <w:sdtPr>
          <w:id w:val="12870054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F7F91">
        <w:t xml:space="preserve"> </w:t>
      </w:r>
      <w:r w:rsidR="00AF7F91">
        <w:tab/>
        <w:t>Facebook</w:t>
      </w:r>
      <w:r w:rsidR="003E3E6F">
        <w:tab/>
      </w:r>
      <w:r w:rsidR="003E3E6F">
        <w:tab/>
      </w:r>
      <w:sdt>
        <w:sdtPr>
          <w:id w:val="20443334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E3E6F">
        <w:t xml:space="preserve"> Sonstige:</w:t>
      </w:r>
    </w:p>
    <w:p w14:paraId="58872A28" w14:textId="77777777" w:rsidR="00AF7F91" w:rsidRDefault="00AF7F91" w:rsidP="00AF7F91">
      <w:pPr>
        <w:pStyle w:val="TVDnormal"/>
        <w:pBdr>
          <w:bottom w:val="single" w:sz="12" w:space="1" w:color="auto"/>
        </w:pBdr>
      </w:pPr>
    </w:p>
    <w:p w14:paraId="546928D5" w14:textId="77777777" w:rsidR="008D00EC" w:rsidRDefault="008D00EC" w:rsidP="00AF7F91">
      <w:pPr>
        <w:pStyle w:val="TVDnormal"/>
      </w:pPr>
    </w:p>
    <w:sdt>
      <w:sdtPr>
        <w:rPr>
          <w:sz w:val="36"/>
          <w:szCs w:val="36"/>
        </w:rPr>
        <w:id w:val="-1540970552"/>
        <w:placeholder>
          <w:docPart w:val="DefaultPlaceholder_-1854013440"/>
        </w:placeholder>
      </w:sdtPr>
      <w:sdtContent>
        <w:p w14:paraId="61504739" w14:textId="079DF6D9" w:rsidR="008D00EC" w:rsidRPr="00A20855" w:rsidRDefault="006D2E3E" w:rsidP="008D00EC">
          <w:pPr>
            <w:pStyle w:val="TVDffentlichkeitsarbeit"/>
            <w:rPr>
              <w:sz w:val="36"/>
              <w:szCs w:val="36"/>
            </w:rPr>
          </w:pPr>
          <w:r w:rsidRPr="00A20855">
            <w:rPr>
              <w:sz w:val="36"/>
              <w:szCs w:val="36"/>
            </w:rPr>
            <w:t>Überschrift</w:t>
          </w:r>
        </w:p>
      </w:sdtContent>
    </w:sdt>
    <w:sdt>
      <w:sdtPr>
        <w:id w:val="-906378298"/>
        <w:placeholder>
          <w:docPart w:val="DefaultPlaceholder_-1854013440"/>
        </w:placeholder>
      </w:sdtPr>
      <w:sdtContent>
        <w:p w14:paraId="5FC9395C" w14:textId="2A6AF9C8" w:rsidR="003C1507" w:rsidRDefault="006D2E3E" w:rsidP="008D00EC">
          <w:pPr>
            <w:pStyle w:val="TVDffentlichkeitsarbeit"/>
          </w:pPr>
          <w:r>
            <w:t>Unterüberschrift</w:t>
          </w:r>
          <w:r w:rsidR="00A20855">
            <w:t>: Spielpartie und Spielergebnis!</w:t>
          </w:r>
        </w:p>
      </w:sdtContent>
    </w:sdt>
    <w:p w14:paraId="45AA6E97" w14:textId="77777777" w:rsidR="003C1507" w:rsidRDefault="003C1507" w:rsidP="008D00EC">
      <w:pPr>
        <w:pStyle w:val="TVDffentlichkeitsarbeit"/>
      </w:pPr>
    </w:p>
    <w:sdt>
      <w:sdtPr>
        <w:id w:val="-420410026"/>
        <w:placeholder>
          <w:docPart w:val="DefaultPlaceholder_-1854013440"/>
        </w:placeholder>
      </w:sdtPr>
      <w:sdtContent>
        <w:p w14:paraId="36616D79" w14:textId="7DAD112E" w:rsidR="00C67CB1" w:rsidRDefault="00A20855" w:rsidP="003C1507">
          <w:pPr>
            <w:pStyle w:val="TVDffentlichkeitsarbeit"/>
            <w:jc w:val="both"/>
          </w:pPr>
          <w:r>
            <w:t>Beitrag</w:t>
          </w:r>
        </w:p>
      </w:sdtContent>
    </w:sdt>
    <w:sectPr w:rsidR="00C67CB1" w:rsidSect="000D6263">
      <w:head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0520" w14:textId="77777777" w:rsidR="00A263F7" w:rsidRDefault="00A263F7" w:rsidP="00AF7F91">
      <w:pPr>
        <w:spacing w:after="0" w:line="240" w:lineRule="auto"/>
      </w:pPr>
      <w:r>
        <w:separator/>
      </w:r>
    </w:p>
  </w:endnote>
  <w:endnote w:type="continuationSeparator" w:id="0">
    <w:p w14:paraId="258DA70C" w14:textId="77777777" w:rsidR="00A263F7" w:rsidRDefault="00A263F7" w:rsidP="00AF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2"/>
      </w:rPr>
      <w:id w:val="-1101710673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F25D3E" w14:textId="77777777" w:rsidR="00541C50" w:rsidRPr="00541C50" w:rsidRDefault="00541C50" w:rsidP="00541C50">
            <w:pPr>
              <w:pStyle w:val="TVDnormal"/>
              <w:jc w:val="right"/>
              <w:rPr>
                <w:szCs w:val="22"/>
              </w:rPr>
            </w:pPr>
            <w:r w:rsidRPr="00541C50">
              <w:rPr>
                <w:szCs w:val="22"/>
              </w:rPr>
              <w:t xml:space="preserve">Seite </w:t>
            </w:r>
            <w:r w:rsidRPr="00541C50">
              <w:rPr>
                <w:szCs w:val="22"/>
              </w:rPr>
              <w:fldChar w:fldCharType="begin"/>
            </w:r>
            <w:r w:rsidRPr="00541C50">
              <w:rPr>
                <w:szCs w:val="22"/>
              </w:rPr>
              <w:instrText>PAGE</w:instrText>
            </w:r>
            <w:r w:rsidRPr="00541C50">
              <w:rPr>
                <w:szCs w:val="22"/>
              </w:rPr>
              <w:fldChar w:fldCharType="separate"/>
            </w:r>
            <w:r w:rsidR="006B35AC">
              <w:rPr>
                <w:noProof/>
                <w:szCs w:val="22"/>
              </w:rPr>
              <w:t>1</w:t>
            </w:r>
            <w:r w:rsidRPr="00541C50">
              <w:rPr>
                <w:szCs w:val="22"/>
              </w:rPr>
              <w:fldChar w:fldCharType="end"/>
            </w:r>
            <w:r w:rsidRPr="00541C50">
              <w:rPr>
                <w:szCs w:val="22"/>
              </w:rPr>
              <w:t xml:space="preserve"> von </w:t>
            </w:r>
            <w:r w:rsidRPr="00541C50">
              <w:rPr>
                <w:szCs w:val="22"/>
              </w:rPr>
              <w:fldChar w:fldCharType="begin"/>
            </w:r>
            <w:r w:rsidRPr="00541C50">
              <w:rPr>
                <w:szCs w:val="22"/>
              </w:rPr>
              <w:instrText>NUMPAGES</w:instrText>
            </w:r>
            <w:r w:rsidRPr="00541C50">
              <w:rPr>
                <w:szCs w:val="22"/>
              </w:rPr>
              <w:fldChar w:fldCharType="separate"/>
            </w:r>
            <w:r w:rsidR="006B35AC">
              <w:rPr>
                <w:noProof/>
                <w:szCs w:val="22"/>
              </w:rPr>
              <w:t>1</w:t>
            </w:r>
            <w:r w:rsidRPr="00541C50">
              <w:rPr>
                <w:szCs w:val="22"/>
              </w:rPr>
              <w:fldChar w:fldCharType="end"/>
            </w:r>
          </w:p>
        </w:sdtContent>
      </w:sdt>
    </w:sdtContent>
  </w:sdt>
  <w:p w14:paraId="6AEFD768" w14:textId="77777777" w:rsidR="00541C50" w:rsidRDefault="00541C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64D6" w14:textId="77777777" w:rsidR="00A263F7" w:rsidRDefault="00A263F7" w:rsidP="00AF7F91">
      <w:pPr>
        <w:spacing w:after="0" w:line="240" w:lineRule="auto"/>
      </w:pPr>
      <w:r>
        <w:separator/>
      </w:r>
    </w:p>
  </w:footnote>
  <w:footnote w:type="continuationSeparator" w:id="0">
    <w:p w14:paraId="602D9AE8" w14:textId="77777777" w:rsidR="00A263F7" w:rsidRDefault="00A263F7" w:rsidP="00AF7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A956" w14:textId="77777777" w:rsidR="00AF7F91" w:rsidRPr="00AF7F91" w:rsidRDefault="00AF7F91" w:rsidP="00AF7F91">
    <w:pPr>
      <w:pStyle w:val="TVDnormal"/>
      <w:rPr>
        <w:sz w:val="28"/>
        <w:szCs w:val="36"/>
      </w:rPr>
    </w:pPr>
    <w:r w:rsidRPr="00AF7F91">
      <w:rPr>
        <w:b/>
        <w:bCs/>
        <w:noProof/>
        <w:sz w:val="28"/>
        <w:szCs w:val="36"/>
        <w:lang w:eastAsia="de-DE"/>
      </w:rPr>
      <w:drawing>
        <wp:anchor distT="0" distB="0" distL="114300" distR="114300" simplePos="0" relativeHeight="251662336" behindDoc="1" locked="0" layoutInCell="1" allowOverlap="1" wp14:anchorId="3CC18DC4" wp14:editId="68685DE2">
          <wp:simplePos x="0" y="0"/>
          <wp:positionH relativeFrom="column">
            <wp:posOffset>4933950</wp:posOffset>
          </wp:positionH>
          <wp:positionV relativeFrom="paragraph">
            <wp:posOffset>-143510</wp:posOffset>
          </wp:positionV>
          <wp:extent cx="1038225" cy="103822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7F91">
      <w:rPr>
        <w:b/>
        <w:bCs/>
        <w:sz w:val="28"/>
        <w:szCs w:val="36"/>
      </w:rPr>
      <w:t>TV Dornholzhausen e.V.</w:t>
    </w:r>
    <w:r w:rsidRPr="00AF7F91">
      <w:rPr>
        <w:b/>
        <w:bCs/>
        <w:noProof/>
        <w:sz w:val="28"/>
        <w:szCs w:val="36"/>
      </w:rPr>
      <w:t xml:space="preserve"> </w:t>
    </w:r>
  </w:p>
  <w:p w14:paraId="3304065C" w14:textId="77777777" w:rsidR="00AF7F91" w:rsidRPr="00AF7F91" w:rsidRDefault="00AF7F91" w:rsidP="00AF7F91">
    <w:pPr>
      <w:pStyle w:val="TVDnormal"/>
      <w:rPr>
        <w:sz w:val="28"/>
        <w:szCs w:val="36"/>
      </w:rPr>
    </w:pPr>
    <w:r w:rsidRPr="00AF7F91">
      <w:rPr>
        <w:sz w:val="28"/>
        <w:szCs w:val="36"/>
      </w:rPr>
      <w:t>Beitrag Öffentlichkeitsarbeit</w:t>
    </w:r>
  </w:p>
  <w:p w14:paraId="3C74C127" w14:textId="77777777" w:rsidR="00AF7F91" w:rsidRDefault="00AF7F91">
    <w:pPr>
      <w:pStyle w:val="Kopfzeile"/>
    </w:pPr>
  </w:p>
  <w:p w14:paraId="6622D051" w14:textId="77777777" w:rsidR="00AF7F91" w:rsidRDefault="00AF7F91">
    <w:pPr>
      <w:pStyle w:val="Kopfzeile"/>
    </w:pPr>
  </w:p>
  <w:p w14:paraId="609E9F2C" w14:textId="77777777" w:rsidR="000D6263" w:rsidRDefault="000D6263">
    <w:pPr>
      <w:pStyle w:val="Kopfzeile"/>
    </w:pPr>
  </w:p>
  <w:p w14:paraId="404D3C77" w14:textId="77777777" w:rsidR="000D6263" w:rsidRDefault="000D62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FE64" w14:textId="77777777" w:rsidR="000D6263" w:rsidRPr="00AF7F91" w:rsidRDefault="000D6263" w:rsidP="000D6263">
    <w:pPr>
      <w:pStyle w:val="TVDnormal"/>
      <w:rPr>
        <w:sz w:val="28"/>
        <w:szCs w:val="36"/>
      </w:rPr>
    </w:pPr>
    <w:r w:rsidRPr="00AF7F91">
      <w:rPr>
        <w:b/>
        <w:bCs/>
        <w:noProof/>
        <w:sz w:val="28"/>
        <w:szCs w:val="36"/>
        <w:lang w:eastAsia="de-DE"/>
      </w:rPr>
      <w:drawing>
        <wp:anchor distT="0" distB="0" distL="114300" distR="114300" simplePos="0" relativeHeight="251664384" behindDoc="1" locked="0" layoutInCell="1" allowOverlap="1" wp14:anchorId="5E498052" wp14:editId="44CCBEC1">
          <wp:simplePos x="0" y="0"/>
          <wp:positionH relativeFrom="column">
            <wp:posOffset>4933950</wp:posOffset>
          </wp:positionH>
          <wp:positionV relativeFrom="paragraph">
            <wp:posOffset>-143510</wp:posOffset>
          </wp:positionV>
          <wp:extent cx="1038225" cy="1038225"/>
          <wp:effectExtent l="0" t="0" r="952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7F91">
      <w:rPr>
        <w:b/>
        <w:bCs/>
        <w:sz w:val="28"/>
        <w:szCs w:val="36"/>
      </w:rPr>
      <w:t>TV Dornholzhausen e.V.</w:t>
    </w:r>
    <w:r w:rsidRPr="00AF7F91">
      <w:rPr>
        <w:b/>
        <w:bCs/>
        <w:noProof/>
        <w:sz w:val="28"/>
        <w:szCs w:val="36"/>
      </w:rPr>
      <w:t xml:space="preserve"> </w:t>
    </w:r>
  </w:p>
  <w:p w14:paraId="2745107B" w14:textId="77777777" w:rsidR="000D6263" w:rsidRPr="00AF7F91" w:rsidRDefault="000D6263" w:rsidP="000D6263">
    <w:pPr>
      <w:pStyle w:val="TVDnormal"/>
      <w:rPr>
        <w:sz w:val="28"/>
        <w:szCs w:val="36"/>
      </w:rPr>
    </w:pPr>
    <w:r w:rsidRPr="00AF7F91">
      <w:rPr>
        <w:sz w:val="28"/>
        <w:szCs w:val="36"/>
      </w:rPr>
      <w:t>Beitrag Öffentlichkeitsarbeit</w:t>
    </w:r>
  </w:p>
  <w:p w14:paraId="1F960378" w14:textId="77777777" w:rsidR="000D6263" w:rsidRDefault="000D6263" w:rsidP="000D6263">
    <w:pPr>
      <w:pStyle w:val="Kopfzeile"/>
    </w:pPr>
  </w:p>
  <w:p w14:paraId="590FE2B1" w14:textId="77777777" w:rsidR="00210126" w:rsidRDefault="002101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755A"/>
    <w:multiLevelType w:val="hybridMultilevel"/>
    <w:tmpl w:val="BF7A25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P8H1eF/gtclClaSgvNLMya6CFpW/zRImC8YAX4zb5HZRpo2rAjLC2lbHucLPyOFmM5xiS4WKDxvVlfuUWU4Tg==" w:salt="qkOs/Brw2lER9q/+wTb4T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AC"/>
    <w:rsid w:val="000275B5"/>
    <w:rsid w:val="00062896"/>
    <w:rsid w:val="000A295E"/>
    <w:rsid w:val="000D6263"/>
    <w:rsid w:val="001B6EB4"/>
    <w:rsid w:val="00210126"/>
    <w:rsid w:val="00327840"/>
    <w:rsid w:val="003C1507"/>
    <w:rsid w:val="003E3E6F"/>
    <w:rsid w:val="003F0530"/>
    <w:rsid w:val="0042234E"/>
    <w:rsid w:val="00437819"/>
    <w:rsid w:val="004525F7"/>
    <w:rsid w:val="00461163"/>
    <w:rsid w:val="00541C50"/>
    <w:rsid w:val="00581C82"/>
    <w:rsid w:val="005E4557"/>
    <w:rsid w:val="006B35AC"/>
    <w:rsid w:val="006D2E3E"/>
    <w:rsid w:val="006D2EB6"/>
    <w:rsid w:val="007240C6"/>
    <w:rsid w:val="007734E3"/>
    <w:rsid w:val="00894EDB"/>
    <w:rsid w:val="008D00EC"/>
    <w:rsid w:val="00A16B3C"/>
    <w:rsid w:val="00A20855"/>
    <w:rsid w:val="00A263F7"/>
    <w:rsid w:val="00A56B43"/>
    <w:rsid w:val="00A82C51"/>
    <w:rsid w:val="00AF7F91"/>
    <w:rsid w:val="00B62C8E"/>
    <w:rsid w:val="00BC66E9"/>
    <w:rsid w:val="00BE6E34"/>
    <w:rsid w:val="00C1775E"/>
    <w:rsid w:val="00C3267A"/>
    <w:rsid w:val="00C607C4"/>
    <w:rsid w:val="00C67CB1"/>
    <w:rsid w:val="00D261DA"/>
    <w:rsid w:val="00D27F46"/>
    <w:rsid w:val="00DB154B"/>
    <w:rsid w:val="00DF78B6"/>
    <w:rsid w:val="00FA7C64"/>
    <w:rsid w:val="21AF4E01"/>
    <w:rsid w:val="2F0C1E9A"/>
    <w:rsid w:val="3E33E4EA"/>
    <w:rsid w:val="49452023"/>
    <w:rsid w:val="537558CF"/>
    <w:rsid w:val="539517C6"/>
    <w:rsid w:val="567BFD46"/>
    <w:rsid w:val="791A2A97"/>
    <w:rsid w:val="7CA3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E6A476"/>
  <w15:chartTrackingRefBased/>
  <w15:docId w15:val="{5FC899D1-22F7-49FA-9CA3-FAFA5CC7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VDffentlichkeitsarbeit">
    <w:name w:val="TVD Öffentlichkeitsarbeit"/>
    <w:basedOn w:val="Standard"/>
    <w:link w:val="TVDffentlichkeitsarbeitZchn"/>
    <w:qFormat/>
    <w:rsid w:val="008D00EC"/>
    <w:pPr>
      <w:spacing w:after="0"/>
    </w:pPr>
    <w:rPr>
      <w:rFonts w:ascii="Arial" w:hAnsi="Arial" w:cs="Arial"/>
      <w:sz w:val="28"/>
      <w:szCs w:val="28"/>
    </w:rPr>
  </w:style>
  <w:style w:type="character" w:customStyle="1" w:styleId="TVDffentlichkeitsarbeitZchn">
    <w:name w:val="TVD Öffentlichkeitsarbeit Zchn"/>
    <w:basedOn w:val="Absatz-Standardschriftart"/>
    <w:link w:val="TVDffentlichkeitsarbeit"/>
    <w:rsid w:val="008D00EC"/>
    <w:rPr>
      <w:rFonts w:ascii="Arial" w:hAnsi="Arial" w:cs="Arial"/>
      <w:sz w:val="28"/>
      <w:szCs w:val="28"/>
    </w:rPr>
  </w:style>
  <w:style w:type="paragraph" w:customStyle="1" w:styleId="TVDnormal">
    <w:name w:val="TVD normal"/>
    <w:basedOn w:val="TVDffentlichkeitsarbeit"/>
    <w:link w:val="TVDnormalZchn"/>
    <w:autoRedefine/>
    <w:qFormat/>
    <w:rsid w:val="00AF7F91"/>
    <w:pPr>
      <w:spacing w:line="240" w:lineRule="auto"/>
    </w:pPr>
    <w:rPr>
      <w:sz w:val="22"/>
    </w:rPr>
  </w:style>
  <w:style w:type="character" w:customStyle="1" w:styleId="TVDnormalZchn">
    <w:name w:val="TVD normal Zchn"/>
    <w:basedOn w:val="TVDffentlichkeitsarbeitZchn"/>
    <w:link w:val="TVDnormal"/>
    <w:rsid w:val="00AF7F91"/>
    <w:rPr>
      <w:rFonts w:ascii="Arial" w:hAnsi="Arial" w:cs="Arial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AF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7F91"/>
  </w:style>
  <w:style w:type="paragraph" w:styleId="Fuzeile">
    <w:name w:val="footer"/>
    <w:basedOn w:val="Standard"/>
    <w:link w:val="FuzeileZchn"/>
    <w:uiPriority w:val="99"/>
    <w:unhideWhenUsed/>
    <w:rsid w:val="00AF7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F91"/>
  </w:style>
  <w:style w:type="table" w:styleId="Tabellenraster">
    <w:name w:val="Table Grid"/>
    <w:basedOn w:val="NormaleTabelle"/>
    <w:uiPriority w:val="59"/>
    <w:rsid w:val="00AF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0126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012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56B4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208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Temp\Beitrag%20&#214;ffentlichkeitsarbe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F77CC-5DF2-426B-B303-3B45D6B5F868}"/>
      </w:docPartPr>
      <w:docPartBody>
        <w:p w:rsidR="00000000" w:rsidRDefault="000118AD">
          <w:r w:rsidRPr="00C516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1648ED21C54E97BC0ED7DE078AF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32F29-17E1-4351-BE06-25B065FDF5A4}"/>
      </w:docPartPr>
      <w:docPartBody>
        <w:p w:rsidR="00000000" w:rsidRDefault="000118AD" w:rsidP="000118AD">
          <w:pPr>
            <w:pStyle w:val="221648ED21C54E97BC0ED7DE078AF21F"/>
          </w:pPr>
          <w:r w:rsidRPr="00C516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E5C29DCF014ACF86C5A55A7C73E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6F8B9-C8DE-44A4-9846-FE2547FB38C8}"/>
      </w:docPartPr>
      <w:docPartBody>
        <w:p w:rsidR="00000000" w:rsidRDefault="000118AD" w:rsidP="000118AD">
          <w:pPr>
            <w:pStyle w:val="FAE5C29DCF014ACF86C5A55A7C73ED0A"/>
          </w:pPr>
          <w:r w:rsidRPr="00C516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C1EE9268BD451EBEF1648E357DB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EBBA1-4BF3-4B8D-8C0C-FA1D6F522EB0}"/>
      </w:docPartPr>
      <w:docPartBody>
        <w:p w:rsidR="00000000" w:rsidRDefault="000118AD" w:rsidP="000118AD">
          <w:pPr>
            <w:pStyle w:val="48C1EE9268BD451EBEF1648E357DBA78"/>
          </w:pPr>
          <w:r w:rsidRPr="00C516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3AFC433A37481DBCFE15AF125CB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4904F-6D93-4EE0-A69B-4E20C36B4242}"/>
      </w:docPartPr>
      <w:docPartBody>
        <w:p w:rsidR="00000000" w:rsidRDefault="000118AD" w:rsidP="000118AD">
          <w:pPr>
            <w:pStyle w:val="D23AFC433A37481DBCFE15AF125CBEF2"/>
          </w:pPr>
          <w:r w:rsidRPr="00C516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C02300DC204DDAA4E5371E45D19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BA768-686B-41A2-85FB-C1D2FA24268C}"/>
      </w:docPartPr>
      <w:docPartBody>
        <w:p w:rsidR="00000000" w:rsidRDefault="000118AD" w:rsidP="000118AD">
          <w:pPr>
            <w:pStyle w:val="1BC02300DC204DDAA4E5371E45D19923"/>
          </w:pPr>
          <w:r w:rsidRPr="00C516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6C57A58B024382BC3E1C5C9B326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8C854-C6F0-490F-8DF1-9C686D9C51D9}"/>
      </w:docPartPr>
      <w:docPartBody>
        <w:p w:rsidR="00000000" w:rsidRDefault="000118AD" w:rsidP="000118AD">
          <w:pPr>
            <w:pStyle w:val="746C57A58B024382BC3E1C5C9B32618B"/>
          </w:pPr>
          <w:r w:rsidRPr="00C516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495A5E68A4B42B620422562EF0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EF8B8-F483-44E1-B342-4710DC5B55BE}"/>
      </w:docPartPr>
      <w:docPartBody>
        <w:p w:rsidR="00000000" w:rsidRDefault="000118AD" w:rsidP="000118AD">
          <w:pPr>
            <w:pStyle w:val="01F495A5E68A4B42B620422562EF06AF"/>
          </w:pPr>
          <w:r w:rsidRPr="00C516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922DA7331746959901DCFFC0D06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822AA-478C-4BDF-9A7C-2DD10633C22B}"/>
      </w:docPartPr>
      <w:docPartBody>
        <w:p w:rsidR="00000000" w:rsidRDefault="000118AD" w:rsidP="000118AD">
          <w:pPr>
            <w:pStyle w:val="02922DA7331746959901DCFFC0D067E4"/>
          </w:pPr>
          <w:r w:rsidRPr="00C5160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AD"/>
    <w:rsid w:val="0001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18AD"/>
    <w:rPr>
      <w:color w:val="808080"/>
    </w:rPr>
  </w:style>
  <w:style w:type="paragraph" w:customStyle="1" w:styleId="221648ED21C54E97BC0ED7DE078AF21F">
    <w:name w:val="221648ED21C54E97BC0ED7DE078AF21F"/>
    <w:rsid w:val="000118AD"/>
    <w:pPr>
      <w:spacing w:after="0" w:line="240" w:lineRule="auto"/>
    </w:pPr>
    <w:rPr>
      <w:rFonts w:ascii="Arial" w:eastAsiaTheme="minorHAnsi" w:hAnsi="Arial" w:cs="Arial"/>
      <w:szCs w:val="28"/>
      <w:lang w:eastAsia="en-US"/>
    </w:rPr>
  </w:style>
  <w:style w:type="paragraph" w:customStyle="1" w:styleId="FAE5C29DCF014ACF86C5A55A7C73ED0A">
    <w:name w:val="FAE5C29DCF014ACF86C5A55A7C73ED0A"/>
    <w:rsid w:val="000118AD"/>
    <w:pPr>
      <w:spacing w:after="0" w:line="240" w:lineRule="auto"/>
    </w:pPr>
    <w:rPr>
      <w:rFonts w:ascii="Arial" w:eastAsiaTheme="minorHAnsi" w:hAnsi="Arial" w:cs="Arial"/>
      <w:szCs w:val="28"/>
      <w:lang w:eastAsia="en-US"/>
    </w:rPr>
  </w:style>
  <w:style w:type="paragraph" w:customStyle="1" w:styleId="48C1EE9268BD451EBEF1648E357DBA78">
    <w:name w:val="48C1EE9268BD451EBEF1648E357DBA78"/>
    <w:rsid w:val="000118AD"/>
    <w:pPr>
      <w:spacing w:after="0" w:line="240" w:lineRule="auto"/>
    </w:pPr>
    <w:rPr>
      <w:rFonts w:ascii="Arial" w:eastAsiaTheme="minorHAnsi" w:hAnsi="Arial" w:cs="Arial"/>
      <w:szCs w:val="28"/>
      <w:lang w:eastAsia="en-US"/>
    </w:rPr>
  </w:style>
  <w:style w:type="paragraph" w:customStyle="1" w:styleId="D23AFC433A37481DBCFE15AF125CBEF2">
    <w:name w:val="D23AFC433A37481DBCFE15AF125CBEF2"/>
    <w:rsid w:val="000118AD"/>
    <w:pPr>
      <w:spacing w:after="0" w:line="240" w:lineRule="auto"/>
    </w:pPr>
    <w:rPr>
      <w:rFonts w:ascii="Arial" w:eastAsiaTheme="minorHAnsi" w:hAnsi="Arial" w:cs="Arial"/>
      <w:szCs w:val="28"/>
      <w:lang w:eastAsia="en-US"/>
    </w:rPr>
  </w:style>
  <w:style w:type="paragraph" w:customStyle="1" w:styleId="1BC02300DC204DDAA4E5371E45D19923">
    <w:name w:val="1BC02300DC204DDAA4E5371E45D19923"/>
    <w:rsid w:val="000118AD"/>
    <w:pPr>
      <w:spacing w:after="0" w:line="240" w:lineRule="auto"/>
    </w:pPr>
    <w:rPr>
      <w:rFonts w:ascii="Arial" w:eastAsiaTheme="minorHAnsi" w:hAnsi="Arial" w:cs="Arial"/>
      <w:szCs w:val="28"/>
      <w:lang w:eastAsia="en-US"/>
    </w:rPr>
  </w:style>
  <w:style w:type="paragraph" w:customStyle="1" w:styleId="746C57A58B024382BC3E1C5C9B32618B">
    <w:name w:val="746C57A58B024382BC3E1C5C9B32618B"/>
    <w:rsid w:val="000118AD"/>
    <w:pPr>
      <w:spacing w:after="0" w:line="240" w:lineRule="auto"/>
    </w:pPr>
    <w:rPr>
      <w:rFonts w:ascii="Arial" w:eastAsiaTheme="minorHAnsi" w:hAnsi="Arial" w:cs="Arial"/>
      <w:szCs w:val="28"/>
      <w:lang w:eastAsia="en-US"/>
    </w:rPr>
  </w:style>
  <w:style w:type="paragraph" w:customStyle="1" w:styleId="01F495A5E68A4B42B620422562EF06AF">
    <w:name w:val="01F495A5E68A4B42B620422562EF06AF"/>
    <w:rsid w:val="000118AD"/>
    <w:pPr>
      <w:spacing w:after="0" w:line="240" w:lineRule="auto"/>
    </w:pPr>
    <w:rPr>
      <w:rFonts w:ascii="Arial" w:eastAsiaTheme="minorHAnsi" w:hAnsi="Arial" w:cs="Arial"/>
      <w:szCs w:val="28"/>
      <w:lang w:eastAsia="en-US"/>
    </w:rPr>
  </w:style>
  <w:style w:type="paragraph" w:customStyle="1" w:styleId="02922DA7331746959901DCFFC0D067E4">
    <w:name w:val="02922DA7331746959901DCFFC0D067E4"/>
    <w:rsid w:val="000118AD"/>
    <w:pPr>
      <w:spacing w:after="0" w:line="240" w:lineRule="auto"/>
    </w:pPr>
    <w:rPr>
      <w:rFonts w:ascii="Arial" w:eastAsiaTheme="minorHAnsi" w:hAnsi="Arial" w:cs="Arial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43E58109ECA64F9639ED6BF7FC4B95" ma:contentTypeVersion="7" ma:contentTypeDescription="Ein neues Dokument erstellen." ma:contentTypeScope="" ma:versionID="1d69043d3e595f4d30373e75e1a3d111">
  <xsd:schema xmlns:xsd="http://www.w3.org/2001/XMLSchema" xmlns:xs="http://www.w3.org/2001/XMLSchema" xmlns:p="http://schemas.microsoft.com/office/2006/metadata/properties" xmlns:ns2="93ba84ad-ecac-4ad4-be2c-64335d232956" targetNamespace="http://schemas.microsoft.com/office/2006/metadata/properties" ma:root="true" ma:fieldsID="8c5c81620703df37aed2513e198600af" ns2:_="">
    <xsd:import namespace="93ba84ad-ecac-4ad4-be2c-64335d2329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84ad-ecac-4ad4-be2c-64335d23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68199-AA9B-4051-98A2-9209234513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93ba84ad-ecac-4ad4-be2c-64335d2329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E746AA-2A5E-4AA3-B2D2-A5C1C0FC6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479F1-D951-4AD6-811C-C9EC47033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a84ad-ecac-4ad4-be2c-64335d232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Beitrag Öffentlichkeitsarbeit.dotx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Fue</dc:creator>
  <cp:keywords/>
  <dc:description/>
  <cp:lastModifiedBy>Petra Führer</cp:lastModifiedBy>
  <cp:revision>4</cp:revision>
  <cp:lastPrinted>2021-06-20T19:20:00Z</cp:lastPrinted>
  <dcterms:created xsi:type="dcterms:W3CDTF">2021-11-03T22:12:00Z</dcterms:created>
  <dcterms:modified xsi:type="dcterms:W3CDTF">2021-11-03T22:15:00Z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0x0101003443E58109ECA64F9639ED6BF7FC4B95</vt:lpwstr>
  </property>
</Properties>
</file>